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  <w:tr w:rsidR="00E53F7B" w:rsidRPr="00E53F7B" w:rsidTr="005D5BF5">
        <w:tc>
          <w:tcPr>
            <w:tcW w:w="5000" w:type="pct"/>
          </w:tcPr>
          <w:p w:rsidR="005D5BF5" w:rsidRPr="00E53F7B" w:rsidRDefault="0071465A" w:rsidP="0071465A">
            <w:pPr>
              <w:pStyle w:val="Title"/>
              <w:ind w:left="0"/>
              <w:jc w:val="center"/>
              <w:rPr>
                <w:color w:val="E76E34" w:themeColor="accent3"/>
              </w:rPr>
            </w:pPr>
            <w:r w:rsidRPr="00E53F7B">
              <w:rPr>
                <w:color w:val="E76E34" w:themeColor="accent3"/>
              </w:rPr>
              <w:t>Fall Newsletter</w:t>
            </w:r>
          </w:p>
        </w:tc>
      </w:tr>
      <w:tr w:rsidR="00E53F7B" w:rsidRPr="00E53F7B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Pr="00E53F7B" w:rsidRDefault="005D5BF5">
            <w:pPr>
              <w:pStyle w:val="TableSpace"/>
              <w:rPr>
                <w:color w:val="E76E34" w:themeColor="accent3"/>
              </w:rPr>
            </w:pPr>
          </w:p>
        </w:tc>
      </w:tr>
    </w:tbl>
    <w:p w:rsidR="005D5BF5" w:rsidRPr="00E53F7B" w:rsidRDefault="0071465A">
      <w:pPr>
        <w:pStyle w:val="Organization"/>
        <w:rPr>
          <w:color w:val="E76E34" w:themeColor="accent3"/>
        </w:rPr>
      </w:pPr>
      <w:r w:rsidRPr="00E53F7B">
        <w:rPr>
          <w:color w:val="E76E34" w:themeColor="accent3"/>
        </w:rPr>
        <w:t>L</w:t>
      </w:r>
      <w:r w:rsidR="00D32517" w:rsidRPr="00E53F7B">
        <w:rPr>
          <w:noProof/>
          <w:color w:val="E76E34" w:themeColor="accent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042C988A" wp14:editId="3DE49B8F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3581400"/>
                <wp:effectExtent l="0" t="0" r="5715" b="1143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D32517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F895CC" wp14:editId="279792F2">
                                  <wp:extent cx="2002536" cy="1501902"/>
                                  <wp:effectExtent l="76200" t="76200" r="74295" b="7937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2536" cy="15019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chemeClr val="accent5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5BF5" w:rsidRPr="00E53F7B" w:rsidRDefault="00D32517">
                            <w:pPr>
                              <w:pStyle w:val="Heading1"/>
                              <w:rPr>
                                <w:color w:val="E76E34" w:themeColor="accent3"/>
                              </w:rPr>
                            </w:pPr>
                            <w:r w:rsidRPr="00E53F7B">
                              <w:rPr>
                                <w:color w:val="E76E34" w:themeColor="accent3"/>
                              </w:rPr>
                              <w:t>Upcoming Events</w:t>
                            </w:r>
                          </w:p>
                          <w:sdt>
                            <w:sdtPr>
                              <w:rPr>
                                <w:color w:val="48651D" w:themeColor="accent2" w:themeShade="80"/>
                              </w:rPr>
                              <w:id w:val="-1023242815"/>
                              <w:placeholder>
                                <w:docPart w:val="F3B303A3EFC644A0A2D26DE5C37C004E"/>
                              </w:placeholder>
                              <w:date w:fullDate="2015-10-24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color w:val="48651D" w:themeColor="accent2" w:themeShade="80"/>
                              </w:rPr>
                            </w:sdtEndPr>
                            <w:sdtContent>
                              <w:p w:rsidR="005D5BF5" w:rsidRPr="00E53F7B" w:rsidRDefault="009925CC">
                                <w:pPr>
                                  <w:pStyle w:val="Heading2"/>
                                  <w:rPr>
                                    <w:color w:val="48651D" w:themeColor="accent2" w:themeShade="80"/>
                                  </w:rPr>
                                </w:pPr>
                                <w:r w:rsidRPr="00E53F7B">
                                  <w:rPr>
                                    <w:color w:val="48651D" w:themeColor="accent2" w:themeShade="80"/>
                                  </w:rPr>
                                  <w:t>October 24</w:t>
                                </w:r>
                              </w:p>
                            </w:sdtContent>
                          </w:sdt>
                          <w:p w:rsidR="005D5BF5" w:rsidRPr="00E53F7B" w:rsidRDefault="009925CC">
                            <w:pPr>
                              <w:rPr>
                                <w:color w:val="4B3259" w:themeColor="accent5" w:themeShade="80"/>
                              </w:rPr>
                            </w:pPr>
                            <w:r w:rsidRPr="00E53F7B">
                              <w:rPr>
                                <w:color w:val="4B3259" w:themeColor="accent5" w:themeShade="80"/>
                              </w:rPr>
                              <w:t>Fall Festival</w:t>
                            </w:r>
                          </w:p>
                          <w:sdt>
                            <w:sdtPr>
                              <w:rPr>
                                <w:color w:val="48651D" w:themeColor="accent2" w:themeShade="80"/>
                              </w:rPr>
                              <w:id w:val="-1391110566"/>
                              <w:placeholder>
                                <w:docPart w:val="F3B303A3EFC644A0A2D26DE5C37C004E"/>
                              </w:placeholder>
                              <w:date w:fullDate="2015-10-30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color w:val="48651D" w:themeColor="accent2" w:themeShade="80"/>
                              </w:rPr>
                            </w:sdtEndPr>
                            <w:sdtContent>
                              <w:p w:rsidR="005D5BF5" w:rsidRPr="00E53F7B" w:rsidRDefault="009925CC">
                                <w:pPr>
                                  <w:pStyle w:val="Heading2"/>
                                  <w:rPr>
                                    <w:color w:val="48651D" w:themeColor="accent2" w:themeShade="80"/>
                                  </w:rPr>
                                </w:pPr>
                                <w:r w:rsidRPr="00E53F7B">
                                  <w:rPr>
                                    <w:color w:val="48651D" w:themeColor="accent2" w:themeShade="80"/>
                                  </w:rPr>
                                  <w:t>October 30</w:t>
                                </w:r>
                              </w:p>
                            </w:sdtContent>
                          </w:sdt>
                          <w:p w:rsidR="005D5BF5" w:rsidRPr="00E53F7B" w:rsidRDefault="009925CC">
                            <w:pPr>
                              <w:rPr>
                                <w:color w:val="4B3259" w:themeColor="accent5" w:themeShade="80"/>
                              </w:rPr>
                            </w:pPr>
                            <w:r w:rsidRPr="00E53F7B">
                              <w:rPr>
                                <w:color w:val="4B3259" w:themeColor="accent5" w:themeShade="80"/>
                              </w:rPr>
                              <w:t>Halloween Party</w:t>
                            </w:r>
                          </w:p>
                          <w:p w:rsidR="005D5BF5" w:rsidRDefault="005D5BF5"/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424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5D5BF5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D5BF5" w:rsidRPr="00E53F7B" w:rsidRDefault="00E53F7B">
                                  <w:pPr>
                                    <w:pStyle w:val="Heading1"/>
                                    <w:outlineLvl w:val="0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E53F7B">
                                    <w:rPr>
                                      <w:color w:val="E76E34" w:themeColor="accent3"/>
                                      <w:sz w:val="40"/>
                                      <w:szCs w:val="40"/>
                                    </w:rPr>
                                    <w:t>Important Information!</w:t>
                                  </w:r>
                                </w:p>
                                <w:p w:rsidR="005D5BF5" w:rsidRDefault="00E53F7B" w:rsidP="00E53F7B">
                                  <w:r>
                                    <w:t>Please make sure we have current phone numbers in your child’s file! Work numbers, emergency numbers and cell phone numbers!</w:t>
                                  </w:r>
                                </w:p>
                                <w:p w:rsidR="00E53F7B" w:rsidRDefault="00E53F7B" w:rsidP="00E53F7B"/>
                                <w:p w:rsidR="00E53F7B" w:rsidRDefault="00E53F7B" w:rsidP="003F2F0E">
                                  <w:r>
                                    <w:t xml:space="preserve">Little Thinkers closes at 5:30 pm, </w:t>
                                  </w:r>
                                  <w:r w:rsidR="003F2F0E">
                                    <w:t>every day</w:t>
                                  </w:r>
                                  <w:r>
                                    <w:t>!</w:t>
                                  </w:r>
                                  <w:r w:rsidR="003F2F0E">
                                    <w:t xml:space="preserve"> If you are late picking your child up, you will be charged $5 per minute per child! This must be paid before your child can return the next day!</w:t>
                                  </w:r>
                                </w:p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83600</wp14:pctHeight>
                </wp14:sizeRelV>
              </wp:anchor>
            </w:drawing>
          </mc:Choice>
          <mc:Fallback>
            <w:pict>
              <v:shapetype w14:anchorId="042C988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0;margin-top:0;width:241.5pt;height:282pt;z-index:251663360;visibility:visible;mso-wrap-style:square;mso-width-percent:286;mso-height-percent:836;mso-left-percent:669;mso-wrap-distance-left:9pt;mso-wrap-distance-top:0;mso-wrap-distance-right:9pt;mso-wrap-distance-bottom:0;mso-position-horizontal-relative:page;mso-position-vertical:top;mso-position-vertical-relative:margin;mso-width-percent:286;mso-height-percent:836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" o:allowoverlap="f" filled="f" stroked="f" strokeweight=".5pt">
                <v:textbox inset="1.44pt,0,1.44pt,0">
                  <w:txbxContent>
                    <w:p w:rsidR="005D5BF5" w:rsidRDefault="00D32517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F895CC" wp14:editId="279792F2">
                            <wp:extent cx="2002536" cy="1501902"/>
                            <wp:effectExtent l="76200" t="76200" r="74295" b="7937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2536" cy="1501902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chemeClr val="accent5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5BF5" w:rsidRPr="00E53F7B" w:rsidRDefault="00D32517">
                      <w:pPr>
                        <w:pStyle w:val="Heading1"/>
                        <w:rPr>
                          <w:color w:val="E76E34" w:themeColor="accent3"/>
                        </w:rPr>
                      </w:pPr>
                      <w:r w:rsidRPr="00E53F7B">
                        <w:rPr>
                          <w:color w:val="E76E34" w:themeColor="accent3"/>
                        </w:rPr>
                        <w:t>Upcoming Events</w:t>
                      </w:r>
                    </w:p>
                    <w:sdt>
                      <w:sdtPr>
                        <w:rPr>
                          <w:color w:val="48651D" w:themeColor="accent2" w:themeShade="80"/>
                        </w:rPr>
                        <w:id w:val="-1023242815"/>
                        <w:placeholder>
                          <w:docPart w:val="F3B303A3EFC644A0A2D26DE5C37C004E"/>
                        </w:placeholder>
                        <w:date w:fullDate="2015-10-24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color w:val="48651D" w:themeColor="accent2" w:themeShade="80"/>
                        </w:rPr>
                      </w:sdtEndPr>
                      <w:sdtContent>
                        <w:p w:rsidR="005D5BF5" w:rsidRPr="00E53F7B" w:rsidRDefault="009925CC">
                          <w:pPr>
                            <w:pStyle w:val="Heading2"/>
                            <w:rPr>
                              <w:color w:val="48651D" w:themeColor="accent2" w:themeShade="80"/>
                            </w:rPr>
                          </w:pPr>
                          <w:r w:rsidRPr="00E53F7B">
                            <w:rPr>
                              <w:color w:val="48651D" w:themeColor="accent2" w:themeShade="80"/>
                            </w:rPr>
                            <w:t>October 24</w:t>
                          </w:r>
                        </w:p>
                      </w:sdtContent>
                    </w:sdt>
                    <w:p w:rsidR="005D5BF5" w:rsidRPr="00E53F7B" w:rsidRDefault="009925CC">
                      <w:pPr>
                        <w:rPr>
                          <w:color w:val="4B3259" w:themeColor="accent5" w:themeShade="80"/>
                        </w:rPr>
                      </w:pPr>
                      <w:r w:rsidRPr="00E53F7B">
                        <w:rPr>
                          <w:color w:val="4B3259" w:themeColor="accent5" w:themeShade="80"/>
                        </w:rPr>
                        <w:t>Fall Festival</w:t>
                      </w:r>
                    </w:p>
                    <w:sdt>
                      <w:sdtPr>
                        <w:rPr>
                          <w:color w:val="48651D" w:themeColor="accent2" w:themeShade="80"/>
                        </w:rPr>
                        <w:id w:val="-1391110566"/>
                        <w:placeholder>
                          <w:docPart w:val="F3B303A3EFC644A0A2D26DE5C37C004E"/>
                        </w:placeholder>
                        <w:date w:fullDate="2015-10-30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color w:val="48651D" w:themeColor="accent2" w:themeShade="80"/>
                        </w:rPr>
                      </w:sdtEndPr>
                      <w:sdtContent>
                        <w:p w:rsidR="005D5BF5" w:rsidRPr="00E53F7B" w:rsidRDefault="009925CC">
                          <w:pPr>
                            <w:pStyle w:val="Heading2"/>
                            <w:rPr>
                              <w:color w:val="48651D" w:themeColor="accent2" w:themeShade="80"/>
                            </w:rPr>
                          </w:pPr>
                          <w:r w:rsidRPr="00E53F7B">
                            <w:rPr>
                              <w:color w:val="48651D" w:themeColor="accent2" w:themeShade="80"/>
                            </w:rPr>
                            <w:t>October 30</w:t>
                          </w:r>
                        </w:p>
                      </w:sdtContent>
                    </w:sdt>
                    <w:p w:rsidR="005D5BF5" w:rsidRPr="00E53F7B" w:rsidRDefault="009925CC">
                      <w:pPr>
                        <w:rPr>
                          <w:color w:val="4B3259" w:themeColor="accent5" w:themeShade="80"/>
                        </w:rPr>
                      </w:pPr>
                      <w:r w:rsidRPr="00E53F7B">
                        <w:rPr>
                          <w:color w:val="4B3259" w:themeColor="accent5" w:themeShade="80"/>
                        </w:rPr>
                        <w:t>Halloween Party</w:t>
                      </w:r>
                    </w:p>
                    <w:p w:rsidR="005D5BF5" w:rsidRDefault="005D5BF5"/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424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5D5BF5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D5BF5" w:rsidRPr="00E53F7B" w:rsidRDefault="00E53F7B">
                            <w:pPr>
                              <w:pStyle w:val="Heading1"/>
                              <w:outlineLvl w:val="0"/>
                              <w:rPr>
                                <w:sz w:val="40"/>
                                <w:szCs w:val="40"/>
                              </w:rPr>
                            </w:pPr>
                            <w:r w:rsidRPr="00E53F7B">
                              <w:rPr>
                                <w:color w:val="E76E34" w:themeColor="accent3"/>
                                <w:sz w:val="40"/>
                                <w:szCs w:val="40"/>
                              </w:rPr>
                              <w:t>Important Information!</w:t>
                            </w:r>
                          </w:p>
                          <w:p w:rsidR="005D5BF5" w:rsidRDefault="00E53F7B" w:rsidP="00E53F7B">
                            <w:r>
                              <w:t>Please make sure we have current phone numbers in your child’s file! Work numbers, emergency numbers and cell phone numbers!</w:t>
                            </w:r>
                          </w:p>
                          <w:p w:rsidR="00E53F7B" w:rsidRDefault="00E53F7B" w:rsidP="00E53F7B"/>
                          <w:p w:rsidR="00E53F7B" w:rsidRDefault="00E53F7B" w:rsidP="003F2F0E">
                            <w:r>
                              <w:t xml:space="preserve">Little Thinkers closes at 5:30 pm, </w:t>
                            </w:r>
                            <w:r w:rsidR="003F2F0E">
                              <w:t>every day</w:t>
                            </w:r>
                            <w:r>
                              <w:t>!</w:t>
                            </w:r>
                            <w:r w:rsidR="003F2F0E">
                              <w:t xml:space="preserve"> If you are late picking your child up, you will be charged $5 per minute per child! This must be paid before your child can return the next day!</w:t>
                            </w:r>
                          </w:p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Pr="00E53F7B">
        <w:rPr>
          <w:color w:val="E76E34" w:themeColor="accent3"/>
        </w:rPr>
        <w:t>ittle Thinkers</w:t>
      </w:r>
    </w:p>
    <w:p w:rsidR="005D5BF5" w:rsidRDefault="005D5BF5">
      <w:pPr>
        <w:pStyle w:val="ContactInfo"/>
      </w:pPr>
    </w:p>
    <w:p w:rsidR="005D5BF5" w:rsidRDefault="0071465A">
      <w:pPr>
        <w:pStyle w:val="ContactInfo"/>
      </w:pPr>
      <w:r>
        <w:t>www.littlethinkersnc.com</w:t>
      </w:r>
      <w:r w:rsidR="00D32517">
        <w:t xml:space="preserve"> </w:t>
      </w:r>
      <w:r>
        <w:t>336-227-9131</w:t>
      </w:r>
    </w:p>
    <w:tbl>
      <w:tblPr>
        <w:tblStyle w:val="NewsletterTable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6955" w:type="dxa"/>
          </w:tcPr>
          <w:p w:rsidR="005D5BF5" w:rsidRDefault="00E450A4" w:rsidP="00E450A4">
            <w:pPr>
              <w:spacing w:after="200" w:line="276" w:lineRule="auto"/>
            </w:pPr>
            <w:r>
              <w:t>Greetings Parents and Families!</w:t>
            </w:r>
          </w:p>
          <w:p w:rsidR="00E450A4" w:rsidRDefault="00E450A4" w:rsidP="00E450A4">
            <w:pPr>
              <w:spacing w:after="200" w:line="276" w:lineRule="auto"/>
            </w:pPr>
            <w:r>
              <w:t>Welcome to Fall! We are grateful for the cooling temperatures! Fall is a wonderful time of year to enjoy pumpkins, falling leaves and the Little Thinkers annual Fall Festival!!</w:t>
            </w:r>
          </w:p>
          <w:p w:rsidR="00E450A4" w:rsidRDefault="00E450A4" w:rsidP="00E450A4">
            <w:pPr>
              <w:spacing w:after="200" w:line="276" w:lineRule="auto"/>
            </w:pPr>
            <w:r>
              <w:t>This year our festival will be on Saturday October 24</w:t>
            </w:r>
            <w:r w:rsidRPr="00E450A4">
              <w:rPr>
                <w:vertAlign w:val="superscript"/>
              </w:rPr>
              <w:t>th</w:t>
            </w:r>
            <w:r>
              <w:t xml:space="preserve"> from 11 am to 3 pm! We invite you and your families to come join us for some fall fun! We will have games, food, prizes, a bounce house and a raffle! Raffle tickets will go on sale this Thursday October 1</w:t>
            </w:r>
            <w:r w:rsidRPr="00E450A4">
              <w:rPr>
                <w:vertAlign w:val="superscript"/>
              </w:rPr>
              <w:t>st</w:t>
            </w:r>
            <w:r>
              <w:t>. Raffle tickets are $1 each, prizes include:</w:t>
            </w:r>
          </w:p>
          <w:p w:rsidR="00E450A4" w:rsidRDefault="00E450A4" w:rsidP="00E450A4">
            <w:pPr>
              <w:spacing w:after="200" w:line="276" w:lineRule="auto"/>
            </w:pPr>
            <w:r>
              <w:t>Movie tickets</w:t>
            </w:r>
          </w:p>
          <w:p w:rsidR="00E450A4" w:rsidRDefault="00E450A4" w:rsidP="00E450A4">
            <w:pPr>
              <w:spacing w:after="200" w:line="276" w:lineRule="auto"/>
            </w:pPr>
            <w:r>
              <w:t>Gift cards to local restaurants</w:t>
            </w:r>
          </w:p>
          <w:p w:rsidR="00E450A4" w:rsidRDefault="00E450A4" w:rsidP="00E450A4">
            <w:pPr>
              <w:spacing w:after="200" w:line="276" w:lineRule="auto"/>
            </w:pPr>
            <w:r>
              <w:t>A fun day at the aquatic center</w:t>
            </w:r>
          </w:p>
          <w:p w:rsidR="00E450A4" w:rsidRDefault="00E450A4" w:rsidP="00E450A4">
            <w:pPr>
              <w:spacing w:after="200" w:line="276" w:lineRule="auto"/>
            </w:pPr>
            <w:r>
              <w:t>Handcrafted dolls</w:t>
            </w:r>
          </w:p>
          <w:p w:rsidR="00E450A4" w:rsidRDefault="00E450A4" w:rsidP="00E450A4">
            <w:pPr>
              <w:spacing w:after="200" w:line="276" w:lineRule="auto"/>
            </w:pPr>
            <w:r>
              <w:t>And many more to come!</w:t>
            </w:r>
          </w:p>
          <w:p w:rsidR="00E450A4" w:rsidRDefault="00E450A4" w:rsidP="00E450A4">
            <w:pPr>
              <w:spacing w:after="200" w:line="276" w:lineRule="auto"/>
            </w:pPr>
            <w:r>
              <w:t>The boy and girl who sell the most tickets will be crowned Prince a</w:t>
            </w:r>
            <w:r w:rsidR="009925CC">
              <w:t>nd Princess of Little Thinkers and will ride on the Little Thinkers float in the Burlington Christmas parade! So sell those tickets!!!</w:t>
            </w:r>
          </w:p>
          <w:p w:rsidR="009925CC" w:rsidRDefault="009925CC" w:rsidP="00E450A4">
            <w:pPr>
              <w:spacing w:after="200" w:line="276" w:lineRule="auto"/>
            </w:pPr>
            <w:r>
              <w:t xml:space="preserve">  *Winners do not have to be present to win*</w:t>
            </w:r>
          </w:p>
          <w:p w:rsidR="009925CC" w:rsidRDefault="009925CC" w:rsidP="00E450A4">
            <w:pPr>
              <w:spacing w:after="200" w:line="276" w:lineRule="auto"/>
            </w:pP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</w:tbl>
    <w:p w:rsidR="009925CC" w:rsidRPr="00E53F7B" w:rsidRDefault="003F2F0E">
      <w:pPr>
        <w:pStyle w:val="Heading2"/>
        <w:rPr>
          <w:color w:val="E76E34" w:themeColor="accent3"/>
          <w:sz w:val="40"/>
          <w:szCs w:val="40"/>
        </w:rPr>
      </w:pPr>
      <w:r>
        <w:rPr>
          <w:color w:val="E76E34" w:themeColor="accent3"/>
          <w:sz w:val="40"/>
          <w:szCs w:val="40"/>
        </w:rPr>
        <w:lastRenderedPageBreak/>
        <w:t>I</w:t>
      </w:r>
      <w:r w:rsidR="009925CC" w:rsidRPr="00E53F7B">
        <w:rPr>
          <w:color w:val="E76E34" w:themeColor="accent3"/>
          <w:sz w:val="40"/>
          <w:szCs w:val="40"/>
        </w:rPr>
        <w:t>n the Classroom!</w:t>
      </w:r>
      <w:r w:rsidR="00D32517" w:rsidRPr="00E53F7B">
        <w:rPr>
          <w:noProof/>
          <w:color w:val="E76E34" w:themeColor="accent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1CA31EF4" wp14:editId="38E72865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3581400"/>
                <wp:effectExtent l="0" t="0" r="5715" b="11430"/>
                <wp:wrapSquare wrapText="left"/>
                <wp:docPr id="3" name="Text Box 3" descr="Newsletter sideb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D32517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39BCE2" wp14:editId="010FF449">
                                  <wp:extent cx="2113280" cy="1584960"/>
                                  <wp:effectExtent l="76200" t="76200" r="77470" b="723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1607" cy="1591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chemeClr val="accent5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3424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5D5BF5">
                              <w:trPr>
                                <w:trHeight w:val="9576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D5BF5" w:rsidRPr="00E53F7B" w:rsidRDefault="00E53F7B">
                                  <w:pPr>
                                    <w:pStyle w:val="Heading1"/>
                                    <w:outlineLvl w:val="0"/>
                                    <w:rPr>
                                      <w:color w:val="E76E34" w:themeColor="accent3"/>
                                      <w:sz w:val="52"/>
                                      <w:szCs w:val="52"/>
                                    </w:rPr>
                                  </w:pPr>
                                  <w:r w:rsidRPr="00E53F7B">
                                    <w:rPr>
                                      <w:color w:val="E76E34" w:themeColor="accent3"/>
                                      <w:sz w:val="52"/>
                                      <w:szCs w:val="52"/>
                                    </w:rPr>
                                    <w:t>Reminders!!</w:t>
                                  </w:r>
                                </w:p>
                                <w:p w:rsidR="005D5BF5" w:rsidRDefault="005D5BF5">
                                  <w:pPr>
                                    <w:pStyle w:val="Heading2"/>
                                    <w:outlineLvl w:val="1"/>
                                  </w:pPr>
                                </w:p>
                                <w:p w:rsidR="005D5BF5" w:rsidRDefault="00E53F7B">
                                  <w:pPr>
                                    <w:pStyle w:val="Heading2"/>
                                    <w:outlineLvl w:val="1"/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bCs w:val="0"/>
                                      <w:color w:val="262626" w:themeColor="text1" w:themeTint="D9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bCs w:val="0"/>
                                      <w:color w:val="262626" w:themeColor="text1" w:themeTint="D9"/>
                                    </w:rPr>
                                    <w:t xml:space="preserve">No outside food is allowed to be brought into the center after 7:30 am! Breakfast is served from 8:15-9:15. </w:t>
                                  </w:r>
                                </w:p>
                                <w:p w:rsidR="00E53F7B" w:rsidRDefault="00E53F7B" w:rsidP="00E53F7B">
                                  <w:r>
                                    <w:t>Please do not allow your child to bring in toys from home.</w:t>
                                  </w:r>
                                </w:p>
                                <w:p w:rsidR="00E53F7B" w:rsidRDefault="00E53F7B" w:rsidP="00E53F7B">
                                  <w:r>
                                    <w:t>Make sure your child has a weather appropriate change of clothes in his/her cubby.</w:t>
                                  </w:r>
                                </w:p>
                                <w:p w:rsidR="00E53F7B" w:rsidRDefault="00E53F7B" w:rsidP="00E53F7B">
                                  <w:r>
                                    <w:t xml:space="preserve">Please do not bring a sick child to daycare. If your child is running a fever, has diarrhea, is vomiting or should not go outside please keep him/her at home. </w:t>
                                  </w:r>
                                </w:p>
                                <w:p w:rsidR="00E53F7B" w:rsidRPr="00E53F7B" w:rsidRDefault="00E53F7B" w:rsidP="00E53F7B">
                                  <w:r>
                                    <w:t>State subsidized families must follow the schedule set on your voucher! If you have a question regarding what your voucher says please come to the office!</w:t>
                                  </w:r>
                                </w:p>
                                <w:p w:rsidR="005D5BF5" w:rsidRDefault="005D5BF5" w:rsidP="00E53F7B"/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83600</wp14:pctHeight>
                </wp14:sizeRelV>
              </wp:anchor>
            </w:drawing>
          </mc:Choice>
          <mc:Fallback>
            <w:pict>
              <v:shape w14:anchorId="1CA31EF4" id="Text Box 3" o:spid="_x0000_s1027" type="#_x0000_t202" alt="Newsletter sidebar 2" style="position:absolute;left:0;text-align:left;margin-left:0;margin-top:0;width:241.5pt;height:282pt;z-index:251665408;visibility:visible;mso-wrap-style:square;mso-width-percent:286;mso-height-percent:836;mso-left-percent:669;mso-wrap-distance-left:9pt;mso-wrap-distance-top:0;mso-wrap-distance-right:9pt;mso-wrap-distance-bottom:0;mso-position-horizontal-relative:page;mso-position-vertical:top;mso-position-vertical-relative:margin;mso-width-percent:286;mso-height-percent:836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" o:allowoverlap="f" filled="f" stroked="f" strokeweight=".5pt">
                <v:textbox inset="1.44pt,0,1.44pt,0">
                  <w:txbxContent>
                    <w:p w:rsidR="005D5BF5" w:rsidRDefault="00D32517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39BCE2" wp14:editId="010FF449">
                            <wp:extent cx="2113280" cy="1584960"/>
                            <wp:effectExtent l="76200" t="76200" r="77470" b="723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1607" cy="1591205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chemeClr val="accent5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3424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5D5BF5">
                        <w:trPr>
                          <w:trHeight w:val="9576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D5BF5" w:rsidRPr="00E53F7B" w:rsidRDefault="00E53F7B">
                            <w:pPr>
                              <w:pStyle w:val="Heading1"/>
                              <w:outlineLvl w:val="0"/>
                              <w:rPr>
                                <w:color w:val="E76E34" w:themeColor="accent3"/>
                                <w:sz w:val="52"/>
                                <w:szCs w:val="52"/>
                              </w:rPr>
                            </w:pPr>
                            <w:r w:rsidRPr="00E53F7B">
                              <w:rPr>
                                <w:color w:val="E76E34" w:themeColor="accent3"/>
                                <w:sz w:val="52"/>
                                <w:szCs w:val="52"/>
                              </w:rPr>
                              <w:t>Reminders!!</w:t>
                            </w:r>
                          </w:p>
                          <w:p w:rsidR="005D5BF5" w:rsidRDefault="005D5BF5">
                            <w:pPr>
                              <w:pStyle w:val="Heading2"/>
                              <w:outlineLvl w:val="1"/>
                            </w:pPr>
                          </w:p>
                          <w:p w:rsidR="005D5BF5" w:rsidRDefault="00E53F7B">
                            <w:pPr>
                              <w:pStyle w:val="Heading2"/>
                              <w:outlineLvl w:val="1"/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olor w:val="262626" w:themeColor="text1" w:themeTint="D9"/>
                              </w:rPr>
                              <w:t xml:space="preserve">No outside food is allowed to be brought into the center after 7:30 am! Breakfast is served from 8:15-9:15. </w:t>
                            </w:r>
                          </w:p>
                          <w:p w:rsidR="00E53F7B" w:rsidRDefault="00E53F7B" w:rsidP="00E53F7B">
                            <w:r>
                              <w:t>Please do not allow your child to bring in toys from home.</w:t>
                            </w:r>
                          </w:p>
                          <w:p w:rsidR="00E53F7B" w:rsidRDefault="00E53F7B" w:rsidP="00E53F7B">
                            <w:r>
                              <w:t>Make sure your child has a weather appropriate change of clothes in his/her cubby.</w:t>
                            </w:r>
                          </w:p>
                          <w:p w:rsidR="00E53F7B" w:rsidRDefault="00E53F7B" w:rsidP="00E53F7B">
                            <w:r>
                              <w:t xml:space="preserve">Please do not bring a sick child to daycare. If your child is running a fever, has diarrhea, is vomiting or should not go outside please keep him/her at home. </w:t>
                            </w:r>
                          </w:p>
                          <w:p w:rsidR="00E53F7B" w:rsidRPr="00E53F7B" w:rsidRDefault="00E53F7B" w:rsidP="00E53F7B">
                            <w:r>
                              <w:t>State subsidized families must follow the schedule set on your voucher! If you have a question regarding what your voucher says please come to the office!</w:t>
                            </w:r>
                          </w:p>
                          <w:p w:rsidR="005D5BF5" w:rsidRDefault="005D5BF5" w:rsidP="00E53F7B"/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</w:p>
    <w:p w:rsidR="005D5BF5" w:rsidRPr="00E53F7B" w:rsidRDefault="009925CC" w:rsidP="009925CC">
      <w:pPr>
        <w:pStyle w:val="Heading1"/>
        <w:rPr>
          <w:rFonts w:asciiTheme="minorHAnsi" w:eastAsiaTheme="minorEastAsia" w:hAnsiTheme="minorHAnsi" w:cstheme="minorBidi"/>
          <w:b w:val="0"/>
          <w:bCs w:val="0"/>
          <w:color w:val="262626" w:themeColor="text1" w:themeTint="D9"/>
          <w:sz w:val="36"/>
          <w:szCs w:val="36"/>
        </w:rPr>
      </w:pPr>
      <w:r w:rsidRPr="00E53F7B">
        <w:rPr>
          <w:rFonts w:asciiTheme="minorHAnsi" w:eastAsiaTheme="minorEastAsia" w:hAnsiTheme="minorHAnsi" w:cstheme="minorBidi"/>
          <w:b w:val="0"/>
          <w:bCs w:val="0"/>
          <w:color w:val="262626" w:themeColor="text1" w:themeTint="D9"/>
          <w:sz w:val="36"/>
          <w:szCs w:val="36"/>
        </w:rPr>
        <w:t xml:space="preserve">The Kangaroos and the Tiger Cubs will be visiting Mr. B’s Pumpkin patch this month! Once we have a date set permission slips will be passed out! Parent volunteers are welcome to join! </w:t>
      </w:r>
    </w:p>
    <w:p w:rsidR="00D674A9" w:rsidRPr="00E53F7B" w:rsidRDefault="00D674A9" w:rsidP="00D674A9">
      <w:pPr>
        <w:ind w:left="0"/>
        <w:rPr>
          <w:sz w:val="36"/>
          <w:szCs w:val="36"/>
        </w:rPr>
      </w:pPr>
      <w:r w:rsidRPr="00E53F7B">
        <w:rPr>
          <w:sz w:val="36"/>
          <w:szCs w:val="36"/>
        </w:rPr>
        <w:t xml:space="preserve">The Penguins and Turtles will be creating their own pumpkin patches in the classrooms! </w:t>
      </w:r>
    </w:p>
    <w:p w:rsidR="00D674A9" w:rsidRDefault="00D674A9" w:rsidP="00D674A9">
      <w:pPr>
        <w:ind w:left="0"/>
      </w:pPr>
    </w:p>
    <w:p w:rsidR="00D674A9" w:rsidRPr="00E53F7B" w:rsidRDefault="00D674A9" w:rsidP="00D674A9">
      <w:pPr>
        <w:ind w:left="0"/>
        <w:rPr>
          <w:sz w:val="36"/>
          <w:szCs w:val="36"/>
        </w:rPr>
      </w:pPr>
      <w:r w:rsidRPr="00E53F7B">
        <w:rPr>
          <w:sz w:val="36"/>
          <w:szCs w:val="36"/>
        </w:rPr>
        <w:t>On October 30</w:t>
      </w:r>
      <w:r w:rsidRPr="00E53F7B">
        <w:rPr>
          <w:sz w:val="36"/>
          <w:szCs w:val="36"/>
          <w:vertAlign w:val="superscript"/>
        </w:rPr>
        <w:t>th</w:t>
      </w:r>
      <w:r w:rsidRPr="00E53F7B">
        <w:rPr>
          <w:sz w:val="36"/>
          <w:szCs w:val="36"/>
        </w:rPr>
        <w:t xml:space="preserve"> we will be celebrating by having a Halloween/Fall party! Instead of costumes everyone should wear their favorite PJ’S!</w:t>
      </w:r>
    </w:p>
    <w:p w:rsidR="00D674A9" w:rsidRPr="00E53F7B" w:rsidRDefault="00D674A9" w:rsidP="00D674A9">
      <w:pPr>
        <w:ind w:left="0"/>
        <w:rPr>
          <w:sz w:val="36"/>
          <w:szCs w:val="36"/>
        </w:rPr>
      </w:pPr>
      <w:r w:rsidRPr="00E53F7B">
        <w:rPr>
          <w:sz w:val="36"/>
          <w:szCs w:val="36"/>
        </w:rPr>
        <w:t>We will have special snacks, play fall games, sing spooky songs and read lots of stories about pumpkins, scarecrows, and Halloween! Each classroom will post a list of what is needed for the party!</w:t>
      </w:r>
    </w:p>
    <w:p w:rsidR="00D674A9" w:rsidRDefault="00D674A9" w:rsidP="00D674A9">
      <w:pPr>
        <w:ind w:left="0"/>
      </w:pPr>
    </w:p>
    <w:p w:rsidR="00D674A9" w:rsidRPr="00D674A9" w:rsidRDefault="00D674A9" w:rsidP="00D674A9">
      <w:pPr>
        <w:ind w:left="0"/>
      </w:pPr>
      <w:bookmarkStart w:id="0" w:name="_GoBack"/>
      <w:bookmarkEnd w:id="0"/>
    </w:p>
    <w:sectPr w:rsidR="00D674A9" w:rsidRPr="00D674A9">
      <w:footerReference w:type="default" r:id="rId9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309" w:rsidRDefault="003B6309">
      <w:pPr>
        <w:spacing w:before="0" w:after="0" w:line="240" w:lineRule="auto"/>
      </w:pPr>
      <w:r>
        <w:separator/>
      </w:r>
    </w:p>
  </w:endnote>
  <w:endnote w:type="continuationSeparator" w:id="0">
    <w:p w:rsidR="003B6309" w:rsidRDefault="003B63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5D5BF5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  <w:tr w:rsidR="005D5BF5" w:rsidTr="005D5BF5">
      <w:tc>
        <w:tcPr>
          <w:tcW w:w="3215" w:type="pct"/>
        </w:tcPr>
        <w:p w:rsidR="005D5BF5" w:rsidRDefault="005D5BF5">
          <w:pPr>
            <w:pStyle w:val="Footer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Footer"/>
          </w:pPr>
        </w:p>
      </w:tc>
      <w:tc>
        <w:tcPr>
          <w:tcW w:w="1585" w:type="pct"/>
        </w:tcPr>
        <w:p w:rsidR="005D5BF5" w:rsidRDefault="00D32517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F2F0E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3F2F0E">
              <w:rPr>
                <w:noProof/>
              </w:rPr>
              <w:t>2</w:t>
            </w:r>
          </w:fldSimple>
        </w:p>
      </w:tc>
    </w:tr>
    <w:tr w:rsidR="005D5BF5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</w:tbl>
  <w:p w:rsidR="005D5BF5" w:rsidRDefault="005D5BF5">
    <w:pPr>
      <w:pStyle w:val="NoSpaci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309" w:rsidRDefault="003B6309">
      <w:pPr>
        <w:spacing w:before="0" w:after="0" w:line="240" w:lineRule="auto"/>
      </w:pPr>
      <w:r>
        <w:separator/>
      </w:r>
    </w:p>
  </w:footnote>
  <w:footnote w:type="continuationSeparator" w:id="0">
    <w:p w:rsidR="003B6309" w:rsidRDefault="003B630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5A"/>
    <w:rsid w:val="002C0C22"/>
    <w:rsid w:val="003B6309"/>
    <w:rsid w:val="003F2F0E"/>
    <w:rsid w:val="004F279A"/>
    <w:rsid w:val="005D5BF5"/>
    <w:rsid w:val="0071465A"/>
    <w:rsid w:val="009925CC"/>
    <w:rsid w:val="00D32517"/>
    <w:rsid w:val="00D674A9"/>
    <w:rsid w:val="00E450A4"/>
    <w:rsid w:val="00E5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397B21-11B7-499A-AA63-708D4FB9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F0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ttle%20Thinkers\AppData\Roaming\Microsoft\Templates\Elementary%20school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B303A3EFC644A0A2D26DE5C37C0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CDB70-11A8-4653-B971-9639F4017448}"/>
      </w:docPartPr>
      <w:docPartBody>
        <w:p w:rsidR="00000000" w:rsidRDefault="00DA68BA">
          <w:pPr>
            <w:pStyle w:val="F3B303A3EFC644A0A2D26DE5C37C004E"/>
          </w:pPr>
          <w:r>
            <w:t>[Dat</w:t>
          </w:r>
          <w:r>
            <w:t>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BA"/>
    <w:rsid w:val="00DA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005FF08970418B8CA1CE506B1846CD">
    <w:name w:val="DC005FF08970418B8CA1CE506B1846CD"/>
  </w:style>
  <w:style w:type="paragraph" w:customStyle="1" w:styleId="693EA81B511E4741AC7F4C41FFA6CFCE">
    <w:name w:val="693EA81B511E4741AC7F4C41FFA6CFCE"/>
  </w:style>
  <w:style w:type="paragraph" w:customStyle="1" w:styleId="26FD8CF760FB4E34AFFCDC99F1C9D90D">
    <w:name w:val="26FD8CF760FB4E34AFFCDC99F1C9D90D"/>
  </w:style>
  <w:style w:type="paragraph" w:customStyle="1" w:styleId="4FD71B1FFFC34727A6A32E1153A0497F">
    <w:name w:val="4FD71B1FFFC34727A6A32E1153A0497F"/>
  </w:style>
  <w:style w:type="paragraph" w:customStyle="1" w:styleId="B61AB627C1BD46A1BEE46FBC900EC228">
    <w:name w:val="B61AB627C1BD46A1BEE46FBC900EC228"/>
  </w:style>
  <w:style w:type="paragraph" w:customStyle="1" w:styleId="FC73699258C84BC3845B36F6C06DF760">
    <w:name w:val="FC73699258C84BC3845B36F6C06DF760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paragraph" w:customStyle="1" w:styleId="F684B78EB0ED4B509025900F518CF621">
    <w:name w:val="F684B78EB0ED4B509025900F518CF621"/>
  </w:style>
  <w:style w:type="paragraph" w:customStyle="1" w:styleId="E7C1929D2C8D4954978C3A38198C49F5">
    <w:name w:val="E7C1929D2C8D4954978C3A38198C49F5"/>
  </w:style>
  <w:style w:type="paragraph" w:customStyle="1" w:styleId="F3B303A3EFC644A0A2D26DE5C37C004E">
    <w:name w:val="F3B303A3EFC644A0A2D26DE5C37C004E"/>
  </w:style>
  <w:style w:type="paragraph" w:customStyle="1" w:styleId="E4E16DE772B34D8D961CC59E4CCA8E19">
    <w:name w:val="E4E16DE772B34D8D961CC59E4CCA8E19"/>
  </w:style>
  <w:style w:type="paragraph" w:customStyle="1" w:styleId="B6E2BD0A745C47E9978551109A17D6FB">
    <w:name w:val="B6E2BD0A745C47E9978551109A17D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</Template>
  <TotalTime>74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Little Thinkers</dc:creator>
  <cp:keywords/>
  <cp:lastModifiedBy>Little Thinkers</cp:lastModifiedBy>
  <cp:revision>1</cp:revision>
  <cp:lastPrinted>2015-09-28T17:32:00Z</cp:lastPrinted>
  <dcterms:created xsi:type="dcterms:W3CDTF">2015-09-28T16:19:00Z</dcterms:created>
  <dcterms:modified xsi:type="dcterms:W3CDTF">2015-09-28T17:33:00Z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